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441"/>
        <w:tblOverlap w:val="never"/>
        <w:tblW w:w="944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95"/>
        <w:gridCol w:w="1080"/>
        <w:gridCol w:w="360"/>
        <w:gridCol w:w="360"/>
        <w:gridCol w:w="604"/>
        <w:gridCol w:w="1080"/>
        <w:gridCol w:w="566"/>
        <w:gridCol w:w="694"/>
        <w:gridCol w:w="116"/>
        <w:gridCol w:w="90"/>
        <w:gridCol w:w="95"/>
        <w:gridCol w:w="175"/>
        <w:gridCol w:w="81"/>
        <w:gridCol w:w="9"/>
        <w:gridCol w:w="515"/>
        <w:gridCol w:w="867"/>
        <w:gridCol w:w="81"/>
        <w:gridCol w:w="157"/>
        <w:gridCol w:w="1235"/>
        <w:gridCol w:w="81"/>
      </w:tblGrid>
      <w:tr w:rsidR="00D966F5" w:rsidTr="00163431">
        <w:trPr>
          <w:gridAfter w:val="1"/>
          <w:wAfter w:w="81" w:type="dxa"/>
          <w:trHeight w:val="1260"/>
        </w:trPr>
        <w:tc>
          <w:tcPr>
            <w:tcW w:w="6240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D966F5" w:rsidRDefault="00304045" w:rsidP="00D966F5">
            <w:pPr>
              <w:pStyle w:val="Heading1"/>
              <w:framePr w:hSpace="0" w:wrap="auto" w:vAnchor="margin" w:hAnchor="text" w:xAlign="left" w:yAlign="inline"/>
              <w:suppressOverlap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51C68F3D" wp14:editId="497200E2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align>center</wp:align>
                      </wp:positionV>
                      <wp:extent cx="6400800" cy="8686800"/>
                      <wp:effectExtent l="28575" t="28575" r="28575" b="28575"/>
                      <wp:wrapNone/>
                      <wp:docPr id="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8686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5000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41275" cmpd="thickThin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0;margin-top:0;width:7in;height:684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" o:allowincell="f" fillcolor="#edeee5 [662]" strokecolor="#c8ccb3 [1942]" strokeweight="3.25pt">
                      <v:fill color2="white [3212]" rotate="t" angle="135" focus="50%" type="gradient"/>
                      <v:stroke linestyle="thickThin"/>
                      <w10:wrap anchorx="page" anchory="page"/>
                    </v:rect>
                  </w:pict>
                </mc:Fallback>
              </mc:AlternateContent>
            </w:r>
            <w:r w:rsidR="00D966F5">
              <w:t>purchase order</w:t>
            </w:r>
          </w:p>
        </w:tc>
        <w:tc>
          <w:tcPr>
            <w:tcW w:w="3120" w:type="dxa"/>
            <w:gridSpan w:val="8"/>
            <w:shd w:val="clear" w:color="auto" w:fill="auto"/>
            <w:vAlign w:val="center"/>
          </w:tcPr>
          <w:p w:rsidR="00D966F5" w:rsidRDefault="00D966F5" w:rsidP="00FD7436">
            <w:pPr>
              <w:pStyle w:val="DateandNumber"/>
            </w:pPr>
            <w:r w:rsidRPr="000E042A">
              <w:t xml:space="preserve">Date: </w:t>
            </w:r>
            <w:r w:rsidR="00304045">
              <w:t>________</w:t>
            </w:r>
          </w:p>
          <w:p w:rsidR="00D966F5" w:rsidRPr="000E042A" w:rsidRDefault="00D966F5" w:rsidP="00FD7436">
            <w:pPr>
              <w:pStyle w:val="DateandNumber"/>
            </w:pPr>
            <w:r>
              <w:t>Invoice</w:t>
            </w:r>
            <w:r w:rsidRPr="000E042A">
              <w:t xml:space="preserve"> # </w:t>
            </w:r>
            <w:r w:rsidR="00304045">
              <w:t>____</w:t>
            </w:r>
          </w:p>
        </w:tc>
      </w:tr>
      <w:tr w:rsidR="00D52530" w:rsidTr="00163431">
        <w:trPr>
          <w:gridAfter w:val="1"/>
          <w:wAfter w:w="81" w:type="dxa"/>
          <w:trHeight w:val="2088"/>
        </w:trPr>
        <w:tc>
          <w:tcPr>
            <w:tcW w:w="2635" w:type="dxa"/>
            <w:gridSpan w:val="3"/>
            <w:shd w:val="clear" w:color="auto" w:fill="auto"/>
            <w:tcMar>
              <w:top w:w="0" w:type="dxa"/>
            </w:tcMar>
          </w:tcPr>
          <w:sdt>
            <w:sdtPr>
              <w:id w:val="848632898"/>
              <w:placeholder>
                <w:docPart w:val="4661F21915954EAD9767457AB8A963F7"/>
              </w:placeholder>
            </w:sdtPr>
            <w:sdtEndPr/>
            <w:sdtContent>
              <w:p w:rsidR="00D52530" w:rsidRPr="000A4BDA" w:rsidRDefault="00304045" w:rsidP="000A4BDA">
                <w:pPr>
                  <w:pStyle w:val="leftalignedtext"/>
                </w:pPr>
                <w:r>
                  <w:t>Equestrian Coloring Books</w:t>
                </w:r>
              </w:p>
            </w:sdtContent>
          </w:sdt>
          <w:sdt>
            <w:sdtPr>
              <w:id w:val="848632899"/>
              <w:placeholder>
                <w:docPart w:val="4661F21915954EAD9767457AB8A963F7"/>
              </w:placeholder>
            </w:sdtPr>
            <w:sdtEndPr/>
            <w:sdtContent>
              <w:p w:rsidR="00D52530" w:rsidRPr="000A4BDA" w:rsidRDefault="00304045" w:rsidP="000A4BDA">
                <w:pPr>
                  <w:pStyle w:val="leftalignedtext"/>
                </w:pPr>
                <w:r>
                  <w:t>256-558-1341</w:t>
                </w:r>
              </w:p>
            </w:sdtContent>
          </w:sdt>
          <w:sdt>
            <w:sdtPr>
              <w:id w:val="848632901"/>
              <w:placeholder>
                <w:docPart w:val="4661F21915954EAD9767457AB8A963F7"/>
              </w:placeholder>
            </w:sdtPr>
            <w:sdtEndPr/>
            <w:sdtContent>
              <w:p w:rsidR="00D52530" w:rsidRPr="000A4BDA" w:rsidRDefault="00304045" w:rsidP="000A4BDA">
                <w:pPr>
                  <w:pStyle w:val="leftalignedtext"/>
                </w:pPr>
                <w:r>
                  <w:t>Ellen Sallas</w:t>
                </w:r>
              </w:p>
            </w:sdtContent>
          </w:sdt>
          <w:p w:rsidR="00304045" w:rsidRDefault="00304045" w:rsidP="00304045">
            <w:pPr>
              <w:pStyle w:val="leftalignedtext"/>
            </w:pPr>
            <w:r>
              <w:t>109 Friendship Cir</w:t>
            </w:r>
          </w:p>
          <w:p w:rsidR="00304045" w:rsidRDefault="00304045" w:rsidP="00304045">
            <w:pPr>
              <w:pStyle w:val="leftalignedtext"/>
            </w:pPr>
            <w:r>
              <w:t>Clanton, AL 35045</w:t>
            </w:r>
          </w:p>
          <w:p w:rsidR="00304045" w:rsidRDefault="00304045" w:rsidP="00304045">
            <w:pPr>
              <w:pStyle w:val="leftalignedtext"/>
            </w:pPr>
          </w:p>
          <w:sdt>
            <w:sdtPr>
              <w:id w:val="848632902"/>
              <w:placeholder>
                <w:docPart w:val="2AA9DAD272CD44B586ECD9CB62624F42"/>
              </w:placeholder>
            </w:sdtPr>
            <w:sdtContent>
              <w:p w:rsidR="00304045" w:rsidRPr="000A4BDA" w:rsidRDefault="00304045" w:rsidP="00304045">
                <w:pPr>
                  <w:pStyle w:val="leftalignedtext"/>
                </w:pPr>
                <w:r w:rsidRPr="00304045">
                  <w:rPr>
                    <w:sz w:val="13"/>
                    <w:szCs w:val="13"/>
                  </w:rPr>
                  <w:t>equestriancoloringbooks@gmail.com</w:t>
                </w:r>
              </w:p>
            </w:sdtContent>
          </w:sdt>
          <w:p w:rsidR="00D52530" w:rsidRPr="000A4BDA" w:rsidRDefault="00D52530" w:rsidP="00304045">
            <w:pPr>
              <w:pStyle w:val="leftalignedtext"/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D52530" w:rsidRPr="004F49AB" w:rsidRDefault="00D966F5" w:rsidP="00FD7436">
            <w:pPr>
              <w:pStyle w:val="headingright"/>
            </w:pPr>
            <w:r>
              <w:t>Vendor</w:t>
            </w:r>
            <w:r w:rsidR="0096317F" w:rsidRPr="004F49AB">
              <w:t>:</w:t>
            </w:r>
          </w:p>
        </w:tc>
        <w:tc>
          <w:tcPr>
            <w:tcW w:w="2340" w:type="dxa"/>
            <w:gridSpan w:val="3"/>
            <w:shd w:val="clear" w:color="auto" w:fill="auto"/>
          </w:tcPr>
          <w:sdt>
            <w:sdtPr>
              <w:id w:val="1463072057"/>
              <w:placeholder>
                <w:docPart w:val="1E19BEC19F4B44C7A075BCE1D0A6C105"/>
              </w:placeholder>
            </w:sdtPr>
            <w:sdtEndPr/>
            <w:sdtContent>
              <w:p w:rsidR="007178F3" w:rsidRPr="001E3C2E" w:rsidRDefault="007178F3" w:rsidP="007178F3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1463072058"/>
              <w:placeholder>
                <w:docPart w:val="1E19BEC19F4B44C7A075BCE1D0A6C105"/>
              </w:placeholder>
            </w:sdtPr>
            <w:sdtEndPr/>
            <w:sdtContent>
              <w:p w:rsidR="007178F3" w:rsidRDefault="007178F3" w:rsidP="007178F3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1463072059"/>
              <w:placeholder>
                <w:docPart w:val="1E19BEC19F4B44C7A075BCE1D0A6C105"/>
              </w:placeholder>
            </w:sdtPr>
            <w:sdtEndPr/>
            <w:sdtContent>
              <w:p w:rsidR="007178F3" w:rsidRDefault="007178F3" w:rsidP="007178F3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1463072060"/>
              <w:placeholder>
                <w:docPart w:val="1E19BEC19F4B44C7A075BCE1D0A6C105"/>
              </w:placeholder>
            </w:sdtPr>
            <w:sdtEndPr/>
            <w:sdtContent>
              <w:p w:rsidR="007178F3" w:rsidRPr="001E3C2E" w:rsidRDefault="007178F3" w:rsidP="007178F3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1463072061"/>
              <w:placeholder>
                <w:docPart w:val="1E19BEC19F4B44C7A075BCE1D0A6C105"/>
              </w:placeholder>
            </w:sdtPr>
            <w:sdtEndPr/>
            <w:sdtContent>
              <w:p w:rsidR="007178F3" w:rsidRDefault="007178F3" w:rsidP="007178F3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D52530" w:rsidRDefault="007178F3" w:rsidP="007178F3">
            <w:pPr>
              <w:pStyle w:val="rightalignedtext"/>
            </w:pPr>
            <w:r>
              <w:t xml:space="preserve">Customer ID </w:t>
            </w:r>
            <w:sdt>
              <w:sdtPr>
                <w:id w:val="1463072062"/>
                <w:placeholder>
                  <w:docPart w:val="1E19BEC19F4B44C7A075BCE1D0A6C105"/>
                </w:placeholder>
              </w:sdtPr>
              <w:sdtEndPr/>
              <w:sdtContent>
                <w:r>
                  <w:t>[ABC12345]</w:t>
                </w:r>
              </w:sdtContent>
            </w:sdt>
          </w:p>
        </w:tc>
        <w:tc>
          <w:tcPr>
            <w:tcW w:w="1081" w:type="dxa"/>
            <w:gridSpan w:val="7"/>
            <w:shd w:val="clear" w:color="auto" w:fill="auto"/>
          </w:tcPr>
          <w:p w:rsidR="00D52530" w:rsidRDefault="007178F3" w:rsidP="007178F3">
            <w:pPr>
              <w:pStyle w:val="headingright"/>
            </w:pPr>
            <w:r>
              <w:t xml:space="preserve">SHIP </w:t>
            </w:r>
            <w:r w:rsidR="00D52530">
              <w:t>To</w:t>
            </w:r>
            <w:r w:rsidR="0096317F">
              <w:t>:</w:t>
            </w:r>
          </w:p>
        </w:tc>
        <w:tc>
          <w:tcPr>
            <w:tcW w:w="2340" w:type="dxa"/>
            <w:gridSpan w:val="4"/>
            <w:shd w:val="clear" w:color="auto" w:fill="auto"/>
          </w:tcPr>
          <w:sdt>
            <w:sdtPr>
              <w:id w:val="848632905"/>
              <w:placeholder>
                <w:docPart w:val="4661F21915954EAD9767457AB8A963F7"/>
              </w:placeholder>
            </w:sdtPr>
            <w:sdtEndPr/>
            <w:sdtContent>
              <w:p w:rsidR="00D52530" w:rsidRPr="001E3C2E" w:rsidRDefault="00511C95" w:rsidP="0096317F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848632906"/>
              <w:placeholder>
                <w:docPart w:val="4661F21915954EAD9767457AB8A963F7"/>
              </w:placeholder>
            </w:sdtPr>
            <w:sdtEndPr/>
            <w:sdtContent>
              <w:p w:rsidR="00D52530" w:rsidRDefault="00511C95" w:rsidP="0096317F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848632907"/>
              <w:placeholder>
                <w:docPart w:val="4661F21915954EAD9767457AB8A963F7"/>
              </w:placeholder>
            </w:sdtPr>
            <w:sdtEndPr/>
            <w:sdtContent>
              <w:p w:rsidR="00D52530" w:rsidRDefault="00511C95" w:rsidP="0096317F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848632908"/>
              <w:placeholder>
                <w:docPart w:val="4661F21915954EAD9767457AB8A963F7"/>
              </w:placeholder>
            </w:sdtPr>
            <w:sdtEndPr/>
            <w:sdtContent>
              <w:p w:rsidR="00D52530" w:rsidRPr="001E3C2E" w:rsidRDefault="00511C95" w:rsidP="0096317F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848632909"/>
              <w:placeholder>
                <w:docPart w:val="4661F21915954EAD9767457AB8A963F7"/>
              </w:placeholder>
            </w:sdtPr>
            <w:sdtEndPr/>
            <w:sdtContent>
              <w:p w:rsidR="00D52530" w:rsidRDefault="00511C95" w:rsidP="0096317F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D52530" w:rsidRPr="000E042A" w:rsidRDefault="00D52530" w:rsidP="007178F3">
            <w:pPr>
              <w:pStyle w:val="rightalignedtext"/>
            </w:pPr>
            <w:r>
              <w:t xml:space="preserve">Customer ID </w:t>
            </w:r>
            <w:sdt>
              <w:sdtPr>
                <w:id w:val="848632910"/>
                <w:placeholder>
                  <w:docPart w:val="4661F21915954EAD9767457AB8A963F7"/>
                </w:placeholder>
              </w:sdtPr>
              <w:sdtEndPr/>
              <w:sdtContent>
                <w:r w:rsidR="00511C95">
                  <w:t>[ABC12345]</w:t>
                </w:r>
              </w:sdtContent>
            </w:sdt>
          </w:p>
        </w:tc>
      </w:tr>
      <w:tr w:rsidR="006F3C33" w:rsidRPr="00912BEF" w:rsidTr="00163431">
        <w:trPr>
          <w:gridAfter w:val="1"/>
          <w:wAfter w:w="81" w:type="dxa"/>
          <w:trHeight w:val="288"/>
        </w:trPr>
        <w:tc>
          <w:tcPr>
            <w:tcW w:w="9360" w:type="dxa"/>
            <w:gridSpan w:val="19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912BEF" w:rsidRDefault="006F3C33" w:rsidP="0096317F"/>
        </w:tc>
      </w:tr>
      <w:tr w:rsidR="00D966F5" w:rsidRPr="00912BEF" w:rsidTr="00163431">
        <w:trPr>
          <w:gridAfter w:val="1"/>
          <w:wAfter w:w="81" w:type="dxa"/>
          <w:trHeight w:val="360"/>
        </w:trPr>
        <w:tc>
          <w:tcPr>
            <w:tcW w:w="29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D966F5" w:rsidRDefault="00D966F5" w:rsidP="0096317F">
            <w:pPr>
              <w:pStyle w:val="columnheadings"/>
            </w:pPr>
            <w:r>
              <w:t>Shipping Method</w:t>
            </w:r>
          </w:p>
        </w:tc>
        <w:tc>
          <w:tcPr>
            <w:tcW w:w="306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D966F5" w:rsidRDefault="00D966F5" w:rsidP="0096317F">
            <w:pPr>
              <w:pStyle w:val="columnheadings"/>
            </w:pPr>
            <w:r>
              <w:t>Shipping Terms</w:t>
            </w:r>
          </w:p>
        </w:tc>
        <w:tc>
          <w:tcPr>
            <w:tcW w:w="330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D966F5" w:rsidRDefault="00D966F5" w:rsidP="00272FC6">
            <w:pPr>
              <w:pStyle w:val="columnheadings"/>
            </w:pPr>
            <w:r>
              <w:t>Delivery Date</w:t>
            </w:r>
          </w:p>
        </w:tc>
      </w:tr>
      <w:tr w:rsidR="00D966F5" w:rsidRPr="00912BEF" w:rsidTr="00163431">
        <w:trPr>
          <w:gridAfter w:val="1"/>
          <w:wAfter w:w="81" w:type="dxa"/>
          <w:trHeight w:val="288"/>
        </w:trPr>
        <w:tc>
          <w:tcPr>
            <w:tcW w:w="29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D966F5" w:rsidRDefault="00D966F5" w:rsidP="007178F3"/>
        </w:tc>
        <w:tc>
          <w:tcPr>
            <w:tcW w:w="306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966F5" w:rsidRDefault="00D966F5" w:rsidP="007178F3"/>
        </w:tc>
        <w:tc>
          <w:tcPr>
            <w:tcW w:w="330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966F5" w:rsidRDefault="00D966F5" w:rsidP="007178F3"/>
        </w:tc>
      </w:tr>
      <w:tr w:rsidR="007178F3" w:rsidRPr="00912BEF" w:rsidTr="00163431">
        <w:trPr>
          <w:gridAfter w:val="1"/>
          <w:wAfter w:w="81" w:type="dxa"/>
          <w:trHeight w:val="288"/>
        </w:trPr>
        <w:tc>
          <w:tcPr>
            <w:tcW w:w="9360" w:type="dxa"/>
            <w:gridSpan w:val="1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Default="007178F3" w:rsidP="00AF58C7"/>
        </w:tc>
      </w:tr>
      <w:tr w:rsidR="00AE7779" w:rsidRPr="00912BEF" w:rsidTr="00163431">
        <w:trPr>
          <w:gridAfter w:val="1"/>
          <w:wAfter w:w="81" w:type="dxa"/>
          <w:trHeight w:val="360"/>
        </w:trPr>
        <w:tc>
          <w:tcPr>
            <w:tcW w:w="11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AE7779" w:rsidRPr="00912BEF" w:rsidRDefault="000157E6" w:rsidP="0096317F">
            <w:pPr>
              <w:pStyle w:val="columnheadings"/>
            </w:pPr>
            <w:r>
              <w:t>Quantity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0157E6" w:rsidP="0096317F">
            <w:pPr>
              <w:pStyle w:val="columnheadings"/>
            </w:pPr>
            <w:r>
              <w:t>Item #</w:t>
            </w:r>
          </w:p>
        </w:tc>
        <w:tc>
          <w:tcPr>
            <w:tcW w:w="35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Description</w:t>
            </w:r>
          </w:p>
        </w:tc>
        <w:tc>
          <w:tcPr>
            <w:tcW w:w="3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</w:p>
        </w:tc>
        <w:tc>
          <w:tcPr>
            <w:tcW w:w="1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D966F5" w:rsidP="0096317F">
            <w:pPr>
              <w:pStyle w:val="columnheadings"/>
            </w:pPr>
            <w:r>
              <w:t>Unit Price</w:t>
            </w:r>
          </w:p>
        </w:tc>
        <w:tc>
          <w:tcPr>
            <w:tcW w:w="14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Line Total</w:t>
            </w:r>
          </w:p>
        </w:tc>
      </w:tr>
      <w:tr w:rsidR="00AE7779" w:rsidRPr="00912BEF" w:rsidTr="00163431">
        <w:trPr>
          <w:trHeight w:val="288"/>
        </w:trPr>
        <w:tc>
          <w:tcPr>
            <w:tcW w:w="11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163431" w:rsidP="0096317F">
            <w:proofErr w:type="spellStart"/>
            <w:r>
              <w:t>LRPRL415</w:t>
            </w:r>
            <w:proofErr w:type="spellEnd"/>
          </w:p>
        </w:tc>
        <w:tc>
          <w:tcPr>
            <w:tcW w:w="35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163431" w:rsidP="0096317F">
            <w:r>
              <w:t>I Love Riding Lessons Coloring Book</w:t>
            </w:r>
          </w:p>
        </w:tc>
        <w:tc>
          <w:tcPr>
            <w:tcW w:w="3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163431" w:rsidP="000157E6">
            <w:pPr>
              <w:pStyle w:val="Amount"/>
            </w:pPr>
            <w:r>
              <w:t>4.15</w:t>
            </w:r>
          </w:p>
        </w:tc>
        <w:tc>
          <w:tcPr>
            <w:tcW w:w="14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163431">
        <w:trPr>
          <w:trHeight w:val="288"/>
        </w:trPr>
        <w:tc>
          <w:tcPr>
            <w:tcW w:w="11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A077E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163431" w:rsidP="009A077E">
            <w:proofErr w:type="spellStart"/>
            <w:r>
              <w:t>LRPD415</w:t>
            </w:r>
            <w:proofErr w:type="spellEnd"/>
          </w:p>
        </w:tc>
        <w:tc>
          <w:tcPr>
            <w:tcW w:w="35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163431" w:rsidP="009A077E">
            <w:r>
              <w:t>I Love Dressage Coloring Book</w:t>
            </w:r>
          </w:p>
        </w:tc>
        <w:tc>
          <w:tcPr>
            <w:tcW w:w="3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163431" w:rsidP="000157E6">
            <w:pPr>
              <w:pStyle w:val="Amount"/>
            </w:pPr>
            <w:r>
              <w:t>4.15</w:t>
            </w:r>
          </w:p>
        </w:tc>
        <w:tc>
          <w:tcPr>
            <w:tcW w:w="14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163431">
        <w:trPr>
          <w:trHeight w:val="288"/>
        </w:trPr>
        <w:tc>
          <w:tcPr>
            <w:tcW w:w="11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163431" w:rsidP="0096317F">
            <w:proofErr w:type="spellStart"/>
            <w:r>
              <w:t>LRPCC415</w:t>
            </w:r>
            <w:proofErr w:type="spellEnd"/>
          </w:p>
        </w:tc>
        <w:tc>
          <w:tcPr>
            <w:tcW w:w="35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163431" w:rsidP="0096317F">
            <w:r>
              <w:t>I Love Cross Country</w:t>
            </w:r>
          </w:p>
        </w:tc>
        <w:tc>
          <w:tcPr>
            <w:tcW w:w="3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163431" w:rsidP="000157E6">
            <w:pPr>
              <w:pStyle w:val="Amount"/>
            </w:pPr>
            <w:r>
              <w:t>4.15</w:t>
            </w:r>
          </w:p>
        </w:tc>
        <w:tc>
          <w:tcPr>
            <w:tcW w:w="14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163431">
        <w:trPr>
          <w:trHeight w:val="288"/>
        </w:trPr>
        <w:tc>
          <w:tcPr>
            <w:tcW w:w="11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163431" w:rsidP="0096317F">
            <w:proofErr w:type="spellStart"/>
            <w:r>
              <w:t>LRPSJ415</w:t>
            </w:r>
            <w:proofErr w:type="spellEnd"/>
          </w:p>
        </w:tc>
        <w:tc>
          <w:tcPr>
            <w:tcW w:w="35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163431" w:rsidP="0096317F">
            <w:r>
              <w:t>I Love Show Jumping</w:t>
            </w:r>
          </w:p>
        </w:tc>
        <w:tc>
          <w:tcPr>
            <w:tcW w:w="3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163431" w:rsidP="000157E6">
            <w:pPr>
              <w:pStyle w:val="Amount"/>
            </w:pPr>
            <w:r>
              <w:t>4.15</w:t>
            </w:r>
          </w:p>
        </w:tc>
        <w:tc>
          <w:tcPr>
            <w:tcW w:w="14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163431">
        <w:trPr>
          <w:trHeight w:val="288"/>
        </w:trPr>
        <w:tc>
          <w:tcPr>
            <w:tcW w:w="11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163431" w:rsidP="0096317F">
            <w:proofErr w:type="spellStart"/>
            <w:r>
              <w:t>LRPEP515</w:t>
            </w:r>
            <w:proofErr w:type="spellEnd"/>
          </w:p>
        </w:tc>
        <w:tc>
          <w:tcPr>
            <w:tcW w:w="35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163431" w:rsidP="0096317F">
            <w:r>
              <w:t>Equestrian Parade Coloring Book</w:t>
            </w:r>
          </w:p>
        </w:tc>
        <w:tc>
          <w:tcPr>
            <w:tcW w:w="3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163431" w:rsidP="000157E6">
            <w:pPr>
              <w:pStyle w:val="Amount"/>
            </w:pPr>
            <w:r>
              <w:t>5.15</w:t>
            </w:r>
          </w:p>
        </w:tc>
        <w:tc>
          <w:tcPr>
            <w:tcW w:w="14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163431">
        <w:trPr>
          <w:trHeight w:val="288"/>
        </w:trPr>
        <w:tc>
          <w:tcPr>
            <w:tcW w:w="11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35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3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163431">
        <w:trPr>
          <w:trHeight w:val="288"/>
        </w:trPr>
        <w:tc>
          <w:tcPr>
            <w:tcW w:w="11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35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3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163431">
        <w:trPr>
          <w:trHeight w:val="288"/>
        </w:trPr>
        <w:tc>
          <w:tcPr>
            <w:tcW w:w="11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35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3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163431">
        <w:trPr>
          <w:trHeight w:val="288"/>
        </w:trPr>
        <w:tc>
          <w:tcPr>
            <w:tcW w:w="11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35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3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0157E6" w:rsidRPr="00912BEF" w:rsidTr="00163431">
        <w:trPr>
          <w:gridAfter w:val="1"/>
          <w:wAfter w:w="81" w:type="dxa"/>
          <w:trHeight w:val="288"/>
        </w:trPr>
        <w:tc>
          <w:tcPr>
            <w:tcW w:w="6415" w:type="dxa"/>
            <w:gridSpan w:val="12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4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labels"/>
            </w:pPr>
            <w:r>
              <w:t>Subtotal</w:t>
            </w:r>
          </w:p>
        </w:tc>
        <w:tc>
          <w:tcPr>
            <w:tcW w:w="14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163431">
        <w:trPr>
          <w:gridAfter w:val="1"/>
          <w:wAfter w:w="81" w:type="dxa"/>
          <w:trHeight w:val="288"/>
        </w:trPr>
        <w:tc>
          <w:tcPr>
            <w:tcW w:w="6415" w:type="dxa"/>
            <w:gridSpan w:val="12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C905AF">
            <w:pPr>
              <w:pStyle w:val="labels"/>
            </w:pPr>
          </w:p>
        </w:tc>
        <w:tc>
          <w:tcPr>
            <w:tcW w:w="1472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Default="000157E6" w:rsidP="000157E6">
            <w:pPr>
              <w:pStyle w:val="labels"/>
            </w:pPr>
            <w:r>
              <w:t>Sales Tax</w:t>
            </w:r>
            <w:bookmarkStart w:id="0" w:name="_GoBack"/>
            <w:bookmarkEnd w:id="0"/>
          </w:p>
        </w:tc>
        <w:tc>
          <w:tcPr>
            <w:tcW w:w="14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163431">
        <w:trPr>
          <w:gridAfter w:val="1"/>
          <w:wAfter w:w="81" w:type="dxa"/>
          <w:trHeight w:val="288"/>
        </w:trPr>
        <w:tc>
          <w:tcPr>
            <w:tcW w:w="6415" w:type="dxa"/>
            <w:gridSpan w:val="12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Default="000157E6" w:rsidP="000157E6">
            <w:pPr>
              <w:pStyle w:val="labels"/>
            </w:pPr>
            <w:r>
              <w:t>Total</w:t>
            </w:r>
          </w:p>
        </w:tc>
        <w:tc>
          <w:tcPr>
            <w:tcW w:w="14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39077D" w:rsidRPr="00912BEF" w:rsidTr="00163431">
        <w:trPr>
          <w:gridAfter w:val="1"/>
          <w:wAfter w:w="81" w:type="dxa"/>
          <w:trHeight w:val="288"/>
        </w:trPr>
        <w:tc>
          <w:tcPr>
            <w:tcW w:w="6415" w:type="dxa"/>
            <w:gridSpan w:val="12"/>
            <w:shd w:val="clear" w:color="auto" w:fill="auto"/>
            <w:tcMar>
              <w:top w:w="0" w:type="dxa"/>
            </w:tcMar>
            <w:vAlign w:val="center"/>
          </w:tcPr>
          <w:p w:rsidR="0039077D" w:rsidRDefault="0039077D" w:rsidP="000157E6">
            <w:pPr>
              <w:pStyle w:val="labels"/>
            </w:pPr>
          </w:p>
        </w:tc>
        <w:tc>
          <w:tcPr>
            <w:tcW w:w="1472" w:type="dxa"/>
            <w:gridSpan w:val="4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39077D" w:rsidRDefault="0039077D" w:rsidP="000157E6">
            <w:pPr>
              <w:pStyle w:val="labels"/>
            </w:pPr>
          </w:p>
        </w:tc>
        <w:tc>
          <w:tcPr>
            <w:tcW w:w="1473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39077D" w:rsidRPr="009C1CA5" w:rsidRDefault="0039077D" w:rsidP="00606BB2">
            <w:pPr>
              <w:pStyle w:val="Amount"/>
            </w:pPr>
          </w:p>
        </w:tc>
      </w:tr>
      <w:tr w:rsidR="00D966F5" w:rsidRPr="00912BEF" w:rsidTr="00163431">
        <w:trPr>
          <w:gridAfter w:val="1"/>
          <w:wAfter w:w="81" w:type="dxa"/>
          <w:trHeight w:val="1943"/>
        </w:trPr>
        <w:tc>
          <w:tcPr>
            <w:tcW w:w="5245" w:type="dxa"/>
            <w:gridSpan w:val="7"/>
            <w:vMerge w:val="restart"/>
            <w:shd w:val="clear" w:color="auto" w:fill="auto"/>
            <w:tcMar>
              <w:top w:w="0" w:type="dxa"/>
              <w:right w:w="216" w:type="dxa"/>
            </w:tcMar>
            <w:vAlign w:val="bottom"/>
          </w:tcPr>
          <w:p w:rsidR="00D966F5" w:rsidRPr="00F25264" w:rsidRDefault="00D966F5" w:rsidP="00D966F5">
            <w:pPr>
              <w:pStyle w:val="numberedlist"/>
            </w:pPr>
            <w:r w:rsidRPr="00F25264">
              <w:t>Please send two copies of your invoice.</w:t>
            </w:r>
          </w:p>
          <w:p w:rsidR="00D966F5" w:rsidRPr="00F25264" w:rsidRDefault="00D966F5" w:rsidP="00D966F5">
            <w:pPr>
              <w:pStyle w:val="numberedlist"/>
            </w:pPr>
            <w:r w:rsidRPr="00F25264">
              <w:t>Enter this order in accordance with the prices, terms, delivery method, and specifications listed above.</w:t>
            </w:r>
          </w:p>
          <w:p w:rsidR="00D966F5" w:rsidRPr="00F25264" w:rsidRDefault="00D966F5" w:rsidP="00D966F5">
            <w:pPr>
              <w:pStyle w:val="numberedlist"/>
            </w:pPr>
            <w:r w:rsidRPr="00F25264">
              <w:t>Please notify us immediately if you are unable to ship as specified.</w:t>
            </w:r>
          </w:p>
          <w:p w:rsidR="00D966F5" w:rsidRPr="00F25264" w:rsidRDefault="00D966F5" w:rsidP="00D966F5">
            <w:pPr>
              <w:pStyle w:val="numberedlist"/>
            </w:pPr>
            <w:r w:rsidRPr="00F25264">
              <w:t>Send all correspondence to:</w:t>
            </w:r>
          </w:p>
          <w:p w:rsidR="00D966F5" w:rsidRPr="00912BEF" w:rsidRDefault="00C905AF" w:rsidP="00304045">
            <w:pPr>
              <w:pStyle w:val="loweraddresslist"/>
            </w:pPr>
            <w:sdt>
              <w:sdtPr>
                <w:id w:val="1463072294"/>
                <w:placeholder>
                  <w:docPart w:val="ABCC1FE30D9D4E6AA30EB75AD659D1AD"/>
                </w:placeholder>
              </w:sdtPr>
              <w:sdtEndPr/>
              <w:sdtContent>
                <w:r w:rsidR="00304045">
                  <w:t>Ellen Sallas</w:t>
                </w:r>
              </w:sdtContent>
            </w:sdt>
            <w:r w:rsidR="00D966F5" w:rsidRPr="008205AA">
              <w:br/>
            </w:r>
            <w:sdt>
              <w:sdtPr>
                <w:id w:val="1463072296"/>
                <w:placeholder>
                  <w:docPart w:val="ABCC1FE30D9D4E6AA30EB75AD659D1AD"/>
                </w:placeholder>
              </w:sdtPr>
              <w:sdtEndPr/>
              <w:sdtContent>
                <w:r w:rsidR="00304045">
                  <w:t>109 Friendship Circle</w:t>
                </w:r>
              </w:sdtContent>
            </w:sdt>
            <w:r w:rsidR="00D966F5" w:rsidRPr="008205AA">
              <w:br/>
            </w:r>
            <w:sdt>
              <w:sdtPr>
                <w:id w:val="1463072298"/>
                <w:placeholder>
                  <w:docPart w:val="ABCC1FE30D9D4E6AA30EB75AD659D1AD"/>
                </w:placeholder>
              </w:sdtPr>
              <w:sdtEndPr/>
              <w:sdtContent>
                <w:r w:rsidR="00304045">
                  <w:t>Clanton, AL 35045</w:t>
                </w:r>
              </w:sdtContent>
            </w:sdt>
            <w:r w:rsidR="00D966F5" w:rsidRPr="008205AA">
              <w:br/>
              <w:t xml:space="preserve">Phone </w:t>
            </w:r>
            <w:sdt>
              <w:sdtPr>
                <w:id w:val="1463072300"/>
                <w:placeholder>
                  <w:docPart w:val="ABCC1FE30D9D4E6AA30EB75AD659D1AD"/>
                </w:placeholder>
              </w:sdtPr>
              <w:sdtEndPr/>
              <w:sdtContent>
                <w:r w:rsidR="00304045">
                  <w:t>256-558-1341</w:t>
                </w:r>
              </w:sdtContent>
            </w:sdt>
            <w:r w:rsidR="00D966F5">
              <w:br/>
            </w:r>
          </w:p>
        </w:tc>
        <w:tc>
          <w:tcPr>
            <w:tcW w:w="2880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D966F5" w:rsidRPr="00912BEF" w:rsidRDefault="00D966F5" w:rsidP="00D966F5"/>
        </w:tc>
        <w:tc>
          <w:tcPr>
            <w:tcW w:w="12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D966F5" w:rsidRPr="00912BEF" w:rsidRDefault="00D966F5" w:rsidP="00D966F5"/>
        </w:tc>
      </w:tr>
      <w:tr w:rsidR="00D966F5" w:rsidRPr="00912BEF" w:rsidTr="00163431">
        <w:trPr>
          <w:gridAfter w:val="1"/>
          <w:wAfter w:w="81" w:type="dxa"/>
        </w:trPr>
        <w:tc>
          <w:tcPr>
            <w:tcW w:w="5245" w:type="dxa"/>
            <w:gridSpan w:val="7"/>
            <w:vMerge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D966F5" w:rsidRPr="00F25264" w:rsidRDefault="00D966F5" w:rsidP="00D966F5">
            <w:pPr>
              <w:pStyle w:val="numberedlist"/>
            </w:pPr>
          </w:p>
        </w:tc>
        <w:tc>
          <w:tcPr>
            <w:tcW w:w="2880" w:type="dxa"/>
            <w:gridSpan w:val="11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D966F5" w:rsidRPr="00912BEF" w:rsidRDefault="00D966F5" w:rsidP="00D966F5">
            <w:r>
              <w:t>Authorized by</w:t>
            </w:r>
          </w:p>
        </w:tc>
        <w:tc>
          <w:tcPr>
            <w:tcW w:w="123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D966F5" w:rsidRPr="00912BEF" w:rsidRDefault="00D966F5" w:rsidP="00D966F5">
            <w:r>
              <w:t>Date</w:t>
            </w:r>
          </w:p>
        </w:tc>
      </w:tr>
      <w:tr w:rsidR="00606BB2" w:rsidRPr="00912BEF" w:rsidTr="00163431">
        <w:trPr>
          <w:gridAfter w:val="1"/>
          <w:wAfter w:w="81" w:type="dxa"/>
          <w:trHeight w:val="1394"/>
        </w:trPr>
        <w:tc>
          <w:tcPr>
            <w:tcW w:w="2275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606BB2" w:rsidRDefault="00304045" w:rsidP="00606BB2">
            <w:r>
              <w:rPr>
                <w:noProof/>
              </w:rPr>
              <w:drawing>
                <wp:inline distT="0" distB="0" distL="0" distR="0" wp14:anchorId="42E540E3" wp14:editId="6FF724F8">
                  <wp:extent cx="1133475" cy="9069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403" cy="91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gridSpan w:val="4"/>
            <w:shd w:val="clear" w:color="auto" w:fill="auto"/>
            <w:vAlign w:val="bottom"/>
          </w:tcPr>
          <w:sdt>
            <w:sdtPr>
              <w:id w:val="848632912"/>
              <w:placeholder>
                <w:docPart w:val="10938B095E0541D3918A4AE7855476AC"/>
              </w:placeholder>
            </w:sdtPr>
            <w:sdtEndPr/>
            <w:sdtContent>
              <w:p w:rsidR="00606BB2" w:rsidRDefault="00304045" w:rsidP="00304045">
                <w:pPr>
                  <w:pStyle w:val="slogan"/>
                  <w:jc w:val="center"/>
                </w:pPr>
                <w:r w:rsidRPr="00304045">
                  <w:rPr>
                    <w:sz w:val="22"/>
                  </w:rPr>
                  <w:t>Market</w:t>
                </w:r>
                <w:r>
                  <w:rPr>
                    <w:sz w:val="22"/>
                  </w:rPr>
                  <w:t>-Specific Coloring Books for Riders a</w:t>
                </w:r>
                <w:r w:rsidRPr="00304045">
                  <w:rPr>
                    <w:sz w:val="22"/>
                  </w:rPr>
                  <w:t>nd Horse Folk</w:t>
                </w:r>
              </w:p>
            </w:sdtContent>
          </w:sdt>
        </w:tc>
        <w:tc>
          <w:tcPr>
            <w:tcW w:w="4681" w:type="dxa"/>
            <w:gridSpan w:val="13"/>
            <w:shd w:val="clear" w:color="auto" w:fill="auto"/>
            <w:vAlign w:val="bottom"/>
          </w:tcPr>
          <w:p w:rsidR="00606BB2" w:rsidRPr="00937D8E" w:rsidRDefault="00606BB2" w:rsidP="00F96940">
            <w:pPr>
              <w:pStyle w:val="thankyou"/>
            </w:pPr>
          </w:p>
        </w:tc>
      </w:tr>
    </w:tbl>
    <w:p w:rsidR="007F5BB3" w:rsidRDefault="007F5BB3" w:rsidP="00B2111F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45"/>
    <w:rsid w:val="00001B6D"/>
    <w:rsid w:val="00010191"/>
    <w:rsid w:val="000157E6"/>
    <w:rsid w:val="00024856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63431"/>
    <w:rsid w:val="00181917"/>
    <w:rsid w:val="001B4F7A"/>
    <w:rsid w:val="001B70FF"/>
    <w:rsid w:val="001F0F9F"/>
    <w:rsid w:val="002025E8"/>
    <w:rsid w:val="00202E66"/>
    <w:rsid w:val="00203472"/>
    <w:rsid w:val="00227D2A"/>
    <w:rsid w:val="00237E66"/>
    <w:rsid w:val="002523E9"/>
    <w:rsid w:val="00272FC6"/>
    <w:rsid w:val="00287DDD"/>
    <w:rsid w:val="00297A63"/>
    <w:rsid w:val="002B1A73"/>
    <w:rsid w:val="002D128D"/>
    <w:rsid w:val="002F6035"/>
    <w:rsid w:val="00304045"/>
    <w:rsid w:val="00304275"/>
    <w:rsid w:val="003055DC"/>
    <w:rsid w:val="00311C97"/>
    <w:rsid w:val="003272DA"/>
    <w:rsid w:val="0039077D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E50FF"/>
    <w:rsid w:val="004F202D"/>
    <w:rsid w:val="004F49AB"/>
    <w:rsid w:val="00511C95"/>
    <w:rsid w:val="005209B5"/>
    <w:rsid w:val="00521569"/>
    <w:rsid w:val="0057647C"/>
    <w:rsid w:val="00577677"/>
    <w:rsid w:val="005865E7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A294B"/>
    <w:rsid w:val="006A7C63"/>
    <w:rsid w:val="006D5E08"/>
    <w:rsid w:val="006F3C33"/>
    <w:rsid w:val="00704C33"/>
    <w:rsid w:val="00705D71"/>
    <w:rsid w:val="007178F3"/>
    <w:rsid w:val="00750613"/>
    <w:rsid w:val="00757CD8"/>
    <w:rsid w:val="00776BCB"/>
    <w:rsid w:val="007929A8"/>
    <w:rsid w:val="007B38EB"/>
    <w:rsid w:val="007F1F01"/>
    <w:rsid w:val="007F242B"/>
    <w:rsid w:val="007F5BB3"/>
    <w:rsid w:val="008171B1"/>
    <w:rsid w:val="00820427"/>
    <w:rsid w:val="00826E8E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C1CA5"/>
    <w:rsid w:val="009C28E3"/>
    <w:rsid w:val="009D7158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AE7779"/>
    <w:rsid w:val="00AF58C7"/>
    <w:rsid w:val="00B2111F"/>
    <w:rsid w:val="00BE0AE9"/>
    <w:rsid w:val="00BF5438"/>
    <w:rsid w:val="00C41844"/>
    <w:rsid w:val="00C50F0E"/>
    <w:rsid w:val="00C54AE4"/>
    <w:rsid w:val="00C905AF"/>
    <w:rsid w:val="00CA1C8D"/>
    <w:rsid w:val="00CC1DC3"/>
    <w:rsid w:val="00CD3C2A"/>
    <w:rsid w:val="00D30E8F"/>
    <w:rsid w:val="00D52530"/>
    <w:rsid w:val="00D719AB"/>
    <w:rsid w:val="00D824D4"/>
    <w:rsid w:val="00D966F5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F05"/>
    <w:rsid w:val="00ED5BBA"/>
    <w:rsid w:val="00EF7440"/>
    <w:rsid w:val="00F006F7"/>
    <w:rsid w:val="00F01E9A"/>
    <w:rsid w:val="00F27D57"/>
    <w:rsid w:val="00F56369"/>
    <w:rsid w:val="00F77FBF"/>
    <w:rsid w:val="00F9557A"/>
    <w:rsid w:val="00F9694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6F5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A337A8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D96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6F5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  <w:style w:type="paragraph" w:customStyle="1" w:styleId="numberedlist">
    <w:name w:val="numbered list"/>
    <w:basedOn w:val="Normal"/>
    <w:rsid w:val="00D966F5"/>
    <w:pPr>
      <w:numPr>
        <w:numId w:val="1"/>
      </w:numPr>
      <w:spacing w:after="60" w:line="264" w:lineRule="auto"/>
    </w:pPr>
    <w:rPr>
      <w:color w:val="auto"/>
      <w:spacing w:val="4"/>
      <w:szCs w:val="16"/>
    </w:rPr>
  </w:style>
  <w:style w:type="paragraph" w:customStyle="1" w:styleId="loweraddresslist">
    <w:name w:val="lower address list"/>
    <w:basedOn w:val="Normal"/>
    <w:link w:val="loweraddresslistChar"/>
    <w:rsid w:val="00D966F5"/>
    <w:pPr>
      <w:ind w:left="432"/>
    </w:pPr>
    <w:rPr>
      <w:color w:val="auto"/>
    </w:rPr>
  </w:style>
  <w:style w:type="character" w:customStyle="1" w:styleId="loweraddresslistChar">
    <w:name w:val="lower address list Char"/>
    <w:basedOn w:val="DefaultParagraphFont"/>
    <w:link w:val="loweraddresslist"/>
    <w:rsid w:val="00D966F5"/>
    <w:rPr>
      <w:rFonts w:asciiTheme="minorHAnsi" w:hAnsiTheme="minorHAnsi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6F5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A337A8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D96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6F5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  <w:style w:type="paragraph" w:customStyle="1" w:styleId="numberedlist">
    <w:name w:val="numbered list"/>
    <w:basedOn w:val="Normal"/>
    <w:rsid w:val="00D966F5"/>
    <w:pPr>
      <w:numPr>
        <w:numId w:val="1"/>
      </w:numPr>
      <w:spacing w:after="60" w:line="264" w:lineRule="auto"/>
    </w:pPr>
    <w:rPr>
      <w:color w:val="auto"/>
      <w:spacing w:val="4"/>
      <w:szCs w:val="16"/>
    </w:rPr>
  </w:style>
  <w:style w:type="paragraph" w:customStyle="1" w:styleId="loweraddresslist">
    <w:name w:val="lower address list"/>
    <w:basedOn w:val="Normal"/>
    <w:link w:val="loweraddresslistChar"/>
    <w:rsid w:val="00D966F5"/>
    <w:pPr>
      <w:ind w:left="432"/>
    </w:pPr>
    <w:rPr>
      <w:color w:val="auto"/>
    </w:rPr>
  </w:style>
  <w:style w:type="character" w:customStyle="1" w:styleId="loweraddresslistChar">
    <w:name w:val="lower address list Char"/>
    <w:basedOn w:val="DefaultParagraphFont"/>
    <w:link w:val="loweraddresslist"/>
    <w:rsid w:val="00D966F5"/>
    <w:rPr>
      <w:rFonts w:asciiTheme="minorHAnsi" w:hAnsiTheme="minorHAns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\AppData\Roaming\Microsoft\Templates\GreenGradient_Purchase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1F21915954EAD9767457AB8A9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7636-487B-4590-8397-1B2D0DD9C431}"/>
      </w:docPartPr>
      <w:docPartBody>
        <w:p w:rsidR="00000000" w:rsidRDefault="00526CA6">
          <w:pPr>
            <w:pStyle w:val="4661F21915954EAD9767457AB8A963F7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1E19BEC19F4B44C7A075BCE1D0A6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57CA-E9F0-43A6-A1A7-BB01EA66C8FD}"/>
      </w:docPartPr>
      <w:docPartBody>
        <w:p w:rsidR="00000000" w:rsidRDefault="00526CA6">
          <w:pPr>
            <w:pStyle w:val="1E19BEC19F4B44C7A075BCE1D0A6C105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ABCC1FE30D9D4E6AA30EB75AD659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BD37-ABEE-427D-BCAC-CEE73C89B06A}"/>
      </w:docPartPr>
      <w:docPartBody>
        <w:p w:rsidR="00000000" w:rsidRDefault="00526CA6">
          <w:pPr>
            <w:pStyle w:val="ABCC1FE30D9D4E6AA30EB75AD659D1AD"/>
          </w:pPr>
          <w:r w:rsidRPr="00294BC9">
            <w:rPr>
              <w:rStyle w:val="PlaceholderText"/>
            </w:rPr>
            <w:t>Click here to enter text.</w:t>
          </w:r>
        </w:p>
      </w:docPartBody>
    </w:docPart>
    <w:docPart>
      <w:docPartPr>
        <w:name w:val="10938B095E0541D3918A4AE78554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245D-4A07-4A2C-9891-50B5F3DB46BB}"/>
      </w:docPartPr>
      <w:docPartBody>
        <w:p w:rsidR="00000000" w:rsidRDefault="00526CA6">
          <w:pPr>
            <w:pStyle w:val="10938B095E0541D3918A4AE7855476AC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2AA9DAD272CD44B586ECD9CB6262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55AA-57E6-49E0-AAE9-B97B0B22BB45}"/>
      </w:docPartPr>
      <w:docPartBody>
        <w:p w:rsidR="00000000" w:rsidRDefault="00F36557" w:rsidP="00F36557">
          <w:pPr>
            <w:pStyle w:val="2AA9DAD272CD44B586ECD9CB62624F42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57"/>
    <w:rsid w:val="00526CA6"/>
    <w:rsid w:val="00F3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557"/>
    <w:rPr>
      <w:color w:val="808080"/>
    </w:rPr>
  </w:style>
  <w:style w:type="paragraph" w:customStyle="1" w:styleId="E9E93520A7E8455F8A02C7B4918F3CF7">
    <w:name w:val="E9E93520A7E8455F8A02C7B4918F3CF7"/>
  </w:style>
  <w:style w:type="paragraph" w:customStyle="1" w:styleId="4661F21915954EAD9767457AB8A963F7">
    <w:name w:val="4661F21915954EAD9767457AB8A963F7"/>
  </w:style>
  <w:style w:type="paragraph" w:customStyle="1" w:styleId="1E19BEC19F4B44C7A075BCE1D0A6C105">
    <w:name w:val="1E19BEC19F4B44C7A075BCE1D0A6C105"/>
  </w:style>
  <w:style w:type="paragraph" w:customStyle="1" w:styleId="ABCC1FE30D9D4E6AA30EB75AD659D1AD">
    <w:name w:val="ABCC1FE30D9D4E6AA30EB75AD659D1AD"/>
  </w:style>
  <w:style w:type="paragraph" w:customStyle="1" w:styleId="10938B095E0541D3918A4AE7855476AC">
    <w:name w:val="10938B095E0541D3918A4AE7855476AC"/>
  </w:style>
  <w:style w:type="paragraph" w:customStyle="1" w:styleId="2AA9DAD272CD44B586ECD9CB62624F42">
    <w:name w:val="2AA9DAD272CD44B586ECD9CB62624F42"/>
    <w:rsid w:val="00F365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557"/>
    <w:rPr>
      <w:color w:val="808080"/>
    </w:rPr>
  </w:style>
  <w:style w:type="paragraph" w:customStyle="1" w:styleId="E9E93520A7E8455F8A02C7B4918F3CF7">
    <w:name w:val="E9E93520A7E8455F8A02C7B4918F3CF7"/>
  </w:style>
  <w:style w:type="paragraph" w:customStyle="1" w:styleId="4661F21915954EAD9767457AB8A963F7">
    <w:name w:val="4661F21915954EAD9767457AB8A963F7"/>
  </w:style>
  <w:style w:type="paragraph" w:customStyle="1" w:styleId="1E19BEC19F4B44C7A075BCE1D0A6C105">
    <w:name w:val="1E19BEC19F4B44C7A075BCE1D0A6C105"/>
  </w:style>
  <w:style w:type="paragraph" w:customStyle="1" w:styleId="ABCC1FE30D9D4E6AA30EB75AD659D1AD">
    <w:name w:val="ABCC1FE30D9D4E6AA30EB75AD659D1AD"/>
  </w:style>
  <w:style w:type="paragraph" w:customStyle="1" w:styleId="10938B095E0541D3918A4AE7855476AC">
    <w:name w:val="10938B095E0541D3918A4AE7855476AC"/>
  </w:style>
  <w:style w:type="paragraph" w:customStyle="1" w:styleId="2AA9DAD272CD44B586ECD9CB62624F42">
    <w:name w:val="2AA9DAD272CD44B586ECD9CB62624F42"/>
    <w:rsid w:val="00F36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176F4E0-1BCE-4D74-855F-06F672BE4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GreenGradient_PurchaseOrder.dotx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(Green Gradient design)</dc:title>
  <dc:creator>ellen c maze</dc:creator>
  <cp:lastModifiedBy>ellen c maze</cp:lastModifiedBy>
  <cp:revision>3</cp:revision>
  <cp:lastPrinted>2008-07-24T22:49:00Z</cp:lastPrinted>
  <dcterms:created xsi:type="dcterms:W3CDTF">2016-05-11T15:00:00Z</dcterms:created>
  <dcterms:modified xsi:type="dcterms:W3CDTF">2016-05-11T15:12:00Z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TC102849219990</vt:lpwstr>
  </property>
</Properties>
</file>